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BF" w:rsidRDefault="00CB7DBF" w:rsidP="00E8515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_______________________________________________________________   Hour ________ </w:t>
      </w:r>
    </w:p>
    <w:p w:rsidR="00CB7DBF" w:rsidRDefault="00CB7DBF" w:rsidP="00E8515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BF" w:rsidRDefault="00CB7DBF" w:rsidP="00E8515D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8"/>
          <w:szCs w:val="48"/>
        </w:rPr>
        <w:t xml:space="preserve">Argumentative Essay Score Sheet </w:t>
      </w:r>
      <w:r>
        <w:rPr>
          <w:rFonts w:ascii="Times New Roman" w:hAnsi="Times New Roman" w:cs="Times New Roman"/>
          <w:sz w:val="16"/>
          <w:szCs w:val="16"/>
        </w:rPr>
        <w:t>(Rev. 10-2017)</w:t>
      </w:r>
    </w:p>
    <w:p w:rsidR="00CB7DBF" w:rsidRDefault="00CB7DBF" w:rsidP="00E8515D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7 &amp; LA 8 – Common Assessment</w:t>
      </w:r>
    </w:p>
    <w:p w:rsidR="00CB7DBF" w:rsidRDefault="00CB7DBF" w:rsidP="00E8515D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paragraph gives background info or a reason to care about the problem.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paragraph clearly states the claim or thesis.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Body Paragraphs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paragraph offers one clear reason or argument with support. (Support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logical reasoning and relevant evidence.)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paragraph offers one clear reason or argument with support. (Support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logical reasoning and relevant evidence.)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paragraph addresses an alternate or opposing claim and offers a clear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response with support.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paragraph supports the arguments presented.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Basics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Essay uses well-crafted sentences.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Essay follows MLA format.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(10 points)</w:t>
      </w:r>
      <w:r>
        <w:rPr>
          <w:rFonts w:ascii="Times New Roman" w:hAnsi="Times New Roman" w:cs="Times New Roman"/>
          <w:sz w:val="24"/>
          <w:szCs w:val="24"/>
        </w:rPr>
        <w:tab/>
        <w:t>Essay uses correct spelling and punctuation.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(10 points)   </w:t>
      </w:r>
      <w:r>
        <w:rPr>
          <w:rFonts w:ascii="Times New Roman" w:hAnsi="Times New Roman" w:cs="Times New Roman"/>
          <w:sz w:val="24"/>
          <w:szCs w:val="24"/>
        </w:rPr>
        <w:tab/>
        <w:t>Essay is turned in by ______________________________.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BF" w:rsidRDefault="00CB7DBF" w:rsidP="00C32195">
      <w:pPr>
        <w:pStyle w:val="normal0"/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B7DBF" w:rsidRDefault="00CB7DBF" w:rsidP="00C32195">
      <w:pPr>
        <w:pStyle w:val="normal0"/>
        <w:spacing w:line="23" w:lineRule="atLeast"/>
      </w:pPr>
      <w:r>
        <w:rPr>
          <w:rFonts w:ascii="Times New Roman" w:hAnsi="Times New Roman" w:cs="Times New Roman"/>
          <w:sz w:val="24"/>
          <w:szCs w:val="24"/>
        </w:rPr>
        <w:t>Total = _______ out of 100 points.</w:t>
      </w:r>
    </w:p>
    <w:p w:rsidR="00CB7DBF" w:rsidRPr="00E8515D" w:rsidRDefault="00CB7DBF" w:rsidP="00C32195">
      <w:pPr>
        <w:spacing w:line="23" w:lineRule="atLeast"/>
      </w:pPr>
    </w:p>
    <w:sectPr w:rsidR="00CB7DBF" w:rsidRPr="00E8515D" w:rsidSect="005956E5">
      <w:pgSz w:w="12240" w:h="15840"/>
      <w:pgMar w:top="1152" w:right="1152" w:bottom="734" w:left="1152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E5"/>
    <w:rsid w:val="00397F49"/>
    <w:rsid w:val="005956E5"/>
    <w:rsid w:val="00B75FFA"/>
    <w:rsid w:val="00C32195"/>
    <w:rsid w:val="00CB7DBF"/>
    <w:rsid w:val="00D10EE3"/>
    <w:rsid w:val="00E31DC0"/>
    <w:rsid w:val="00E8515D"/>
    <w:rsid w:val="00F4769E"/>
    <w:rsid w:val="00F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9E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956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956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956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956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956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956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5956E5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5956E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956E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_______________________________________________________________   Hour ________ </dc:title>
  <dc:subject/>
  <dc:creator/>
  <cp:keywords/>
  <dc:description/>
  <cp:lastModifiedBy>steve</cp:lastModifiedBy>
  <cp:revision>4</cp:revision>
  <dcterms:created xsi:type="dcterms:W3CDTF">2017-11-12T20:44:00Z</dcterms:created>
  <dcterms:modified xsi:type="dcterms:W3CDTF">2017-11-12T21:02:00Z</dcterms:modified>
</cp:coreProperties>
</file>