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AB" w:rsidRDefault="007767AB">
      <w:pPr>
        <w:rPr>
          <w:rFonts w:ascii="Times New Roman" w:hAnsi="Times New Roman"/>
          <w:sz w:val="28"/>
          <w:szCs w:val="28"/>
        </w:rPr>
      </w:pPr>
      <w:r w:rsidRPr="00AC57E2">
        <w:rPr>
          <w:rFonts w:ascii="Times New Roman" w:hAnsi="Times New Roman"/>
          <w:b/>
          <w:sz w:val="28"/>
          <w:szCs w:val="28"/>
        </w:rPr>
        <w:t>Note Taking Guide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Rev. 1-18          </w:t>
      </w:r>
      <w:r>
        <w:rPr>
          <w:rFonts w:ascii="Times New Roman" w:hAnsi="Times New Roman"/>
          <w:sz w:val="28"/>
          <w:szCs w:val="28"/>
        </w:rPr>
        <w:t>Name __________________________________________________________     Hour ________</w:t>
      </w:r>
      <w:r>
        <w:rPr>
          <w:rFonts w:ascii="Times New Roman" w:hAnsi="Times New Roman"/>
          <w:sz w:val="28"/>
          <w:szCs w:val="28"/>
        </w:rPr>
        <w:br/>
      </w:r>
    </w:p>
    <w:p w:rsidR="007767AB" w:rsidRDefault="007767AB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topic?</w:t>
      </w:r>
    </w:p>
    <w:p w:rsidR="007767AB" w:rsidRDefault="007767AB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7767AB" w:rsidRDefault="007767AB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first question?</w:t>
      </w:r>
    </w:p>
    <w:p w:rsidR="007767AB" w:rsidRPr="009778E2" w:rsidRDefault="007767AB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7767AB" w:rsidRDefault="007767AB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second question?</w:t>
      </w:r>
    </w:p>
    <w:p w:rsidR="007767AB" w:rsidRDefault="007767AB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7767AB" w:rsidRDefault="007767AB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first source of information?</w:t>
      </w:r>
    </w:p>
    <w:p w:rsidR="007767AB" w:rsidRDefault="007767AB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7767AB" w:rsidRDefault="007767AB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7767AB" w:rsidRDefault="007767AB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info required for the MLA citation (publisher, date published/viewed, media type, etc.):</w:t>
      </w:r>
    </w:p>
    <w:p w:rsidR="007767AB" w:rsidRDefault="007767AB" w:rsidP="009778E2">
      <w:pPr>
        <w:pStyle w:val="ListParagraph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7767AB" w:rsidRDefault="007767AB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second source of information?</w:t>
      </w:r>
    </w:p>
    <w:p w:rsidR="007767AB" w:rsidRDefault="007767AB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7767AB" w:rsidRDefault="007767AB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7767AB" w:rsidRDefault="007767AB" w:rsidP="00EE0B9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info required for the MLA citation (publisher, date published/viewed, media type, etc.):</w:t>
      </w:r>
    </w:p>
    <w:p w:rsidR="007767AB" w:rsidRDefault="007767AB" w:rsidP="009778E2">
      <w:pPr>
        <w:pStyle w:val="ListParagraph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7767AB" w:rsidRDefault="007767AB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third source of information?</w:t>
      </w:r>
    </w:p>
    <w:p w:rsidR="007767AB" w:rsidRDefault="007767AB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7767AB" w:rsidRDefault="007767AB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7767AB" w:rsidRDefault="007767AB" w:rsidP="00EE0B9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info required for the MLA citation (publisher, date published/viewed, media type, etc.):</w:t>
      </w:r>
    </w:p>
    <w:p w:rsidR="007767AB" w:rsidRDefault="007767AB" w:rsidP="003555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D7034">
        <w:rPr>
          <w:rFonts w:ascii="Times New Roman" w:hAnsi="Times New Roman"/>
          <w:sz w:val="24"/>
          <w:szCs w:val="24"/>
        </w:rPr>
        <w:t xml:space="preserve">Note Taking Guide </w:t>
      </w:r>
      <w:r w:rsidRPr="003E4CFF">
        <w:rPr>
          <w:rFonts w:ascii="Times New Roman" w:hAnsi="Times New Roman"/>
          <w:sz w:val="16"/>
          <w:szCs w:val="16"/>
        </w:rPr>
        <w:t>rev. 1-18</w:t>
      </w:r>
      <w:r w:rsidRPr="004D7034">
        <w:rPr>
          <w:rFonts w:ascii="Times New Roman" w:hAnsi="Times New Roman"/>
          <w:sz w:val="24"/>
          <w:szCs w:val="24"/>
        </w:rPr>
        <w:t xml:space="preserve">          Name __________</w:t>
      </w:r>
      <w:r>
        <w:rPr>
          <w:rFonts w:ascii="Times New Roman" w:hAnsi="Times New Roman"/>
          <w:sz w:val="24"/>
          <w:szCs w:val="24"/>
        </w:rPr>
        <w:t>__</w:t>
      </w:r>
      <w:r w:rsidRPr="004D703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</w:t>
      </w:r>
      <w:r w:rsidRPr="004D7034">
        <w:rPr>
          <w:rFonts w:ascii="Times New Roman" w:hAnsi="Times New Roman"/>
          <w:sz w:val="24"/>
          <w:szCs w:val="24"/>
        </w:rPr>
        <w:t>________________________________________     Hour ________</w:t>
      </w:r>
    </w:p>
    <w:p w:rsidR="007767AB" w:rsidRPr="004D7034" w:rsidRDefault="007767AB" w:rsidP="00355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7AB" w:rsidRDefault="007767AB" w:rsidP="00355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Source 1 – Title and Author:</w:t>
      </w:r>
    </w:p>
    <w:p w:rsidR="007767AB" w:rsidRPr="004D7034" w:rsidRDefault="007767AB" w:rsidP="00355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8"/>
        <w:gridCol w:w="5128"/>
        <w:gridCol w:w="4319"/>
      </w:tblGrid>
      <w:tr w:rsidR="007767AB" w:rsidRPr="00BF4D84" w:rsidTr="004D7034">
        <w:trPr>
          <w:trHeight w:val="505"/>
        </w:trPr>
        <w:tc>
          <w:tcPr>
            <w:tcW w:w="5008" w:type="dxa"/>
            <w:vAlign w:val="center"/>
          </w:tcPr>
          <w:p w:rsidR="007767AB" w:rsidRPr="003D501B" w:rsidRDefault="007767AB" w:rsidP="00BC1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1B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5128" w:type="dxa"/>
            <w:vAlign w:val="center"/>
          </w:tcPr>
          <w:p w:rsidR="007767AB" w:rsidRPr="00BF4D84" w:rsidRDefault="007767AB" w:rsidP="007F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19" w:type="dxa"/>
            <w:vAlign w:val="center"/>
          </w:tcPr>
          <w:p w:rsidR="007767AB" w:rsidRPr="00BF4D84" w:rsidRDefault="007767AB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84">
              <w:rPr>
                <w:rFonts w:ascii="Times New Roman" w:hAnsi="Times New Roman"/>
                <w:sz w:val="24"/>
                <w:szCs w:val="24"/>
              </w:rPr>
              <w:t>More interesting facts</w:t>
            </w:r>
          </w:p>
        </w:tc>
      </w:tr>
      <w:tr w:rsidR="007767AB" w:rsidRPr="00BF4D84" w:rsidTr="004D7034">
        <w:trPr>
          <w:trHeight w:val="9111"/>
        </w:trPr>
        <w:tc>
          <w:tcPr>
            <w:tcW w:w="5008" w:type="dxa"/>
          </w:tcPr>
          <w:p w:rsidR="007767AB" w:rsidRPr="00BF4D84" w:rsidRDefault="007767AB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767AB" w:rsidRPr="00BF4D84" w:rsidRDefault="007767AB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767AB" w:rsidRPr="00BF4D84" w:rsidRDefault="007767AB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7AB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Note Taking Guide rev. 1-18          Name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D7034">
        <w:rPr>
          <w:rFonts w:ascii="Times New Roman" w:hAnsi="Times New Roman"/>
          <w:sz w:val="24"/>
          <w:szCs w:val="24"/>
        </w:rPr>
        <w:t>________________________________________     Hour ________</w:t>
      </w:r>
    </w:p>
    <w:p w:rsidR="007767AB" w:rsidRPr="004D7034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7AB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 xml:space="preserve">Source </w:t>
      </w:r>
      <w:r>
        <w:rPr>
          <w:rFonts w:ascii="Times New Roman" w:hAnsi="Times New Roman"/>
          <w:sz w:val="24"/>
          <w:szCs w:val="24"/>
        </w:rPr>
        <w:t>2</w:t>
      </w:r>
      <w:r w:rsidRPr="004D7034">
        <w:rPr>
          <w:rFonts w:ascii="Times New Roman" w:hAnsi="Times New Roman"/>
          <w:sz w:val="24"/>
          <w:szCs w:val="24"/>
        </w:rPr>
        <w:t xml:space="preserve"> – Title and Author:</w:t>
      </w:r>
    </w:p>
    <w:p w:rsidR="007767AB" w:rsidRPr="004D7034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8"/>
        <w:gridCol w:w="5128"/>
        <w:gridCol w:w="4319"/>
      </w:tblGrid>
      <w:tr w:rsidR="007767AB" w:rsidRPr="00BF4D84" w:rsidTr="00554156">
        <w:trPr>
          <w:trHeight w:val="505"/>
        </w:trPr>
        <w:tc>
          <w:tcPr>
            <w:tcW w:w="5008" w:type="dxa"/>
            <w:vAlign w:val="center"/>
          </w:tcPr>
          <w:p w:rsidR="007767AB" w:rsidRPr="003D501B" w:rsidRDefault="007767AB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1B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5128" w:type="dxa"/>
            <w:vAlign w:val="center"/>
          </w:tcPr>
          <w:p w:rsidR="007767AB" w:rsidRPr="00BF4D84" w:rsidRDefault="007767AB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19" w:type="dxa"/>
            <w:vAlign w:val="center"/>
          </w:tcPr>
          <w:p w:rsidR="007767AB" w:rsidRPr="00BF4D84" w:rsidRDefault="007767AB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84">
              <w:rPr>
                <w:rFonts w:ascii="Times New Roman" w:hAnsi="Times New Roman"/>
                <w:sz w:val="24"/>
                <w:szCs w:val="24"/>
              </w:rPr>
              <w:t>More interesting facts</w:t>
            </w:r>
          </w:p>
        </w:tc>
      </w:tr>
      <w:tr w:rsidR="007767AB" w:rsidRPr="00BF4D84" w:rsidTr="00554156">
        <w:trPr>
          <w:trHeight w:val="9111"/>
        </w:trPr>
        <w:tc>
          <w:tcPr>
            <w:tcW w:w="5008" w:type="dxa"/>
          </w:tcPr>
          <w:p w:rsidR="007767AB" w:rsidRPr="00BF4D84" w:rsidRDefault="007767AB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767AB" w:rsidRPr="00BF4D84" w:rsidRDefault="007767AB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767AB" w:rsidRPr="00BF4D84" w:rsidRDefault="007767AB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7AB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Note Taking Guide rev. 1-18          Name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D7034">
        <w:rPr>
          <w:rFonts w:ascii="Times New Roman" w:hAnsi="Times New Roman"/>
          <w:sz w:val="24"/>
          <w:szCs w:val="24"/>
        </w:rPr>
        <w:t>________________________________________     Hour ________</w:t>
      </w:r>
    </w:p>
    <w:p w:rsidR="007767AB" w:rsidRPr="004D7034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7AB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 xml:space="preserve">Source </w:t>
      </w:r>
      <w:r>
        <w:rPr>
          <w:rFonts w:ascii="Times New Roman" w:hAnsi="Times New Roman"/>
          <w:sz w:val="24"/>
          <w:szCs w:val="24"/>
        </w:rPr>
        <w:t>3</w:t>
      </w:r>
      <w:r w:rsidRPr="004D7034">
        <w:rPr>
          <w:rFonts w:ascii="Times New Roman" w:hAnsi="Times New Roman"/>
          <w:sz w:val="24"/>
          <w:szCs w:val="24"/>
        </w:rPr>
        <w:t xml:space="preserve"> – Title and Author:</w:t>
      </w:r>
    </w:p>
    <w:p w:rsidR="007767AB" w:rsidRPr="004D7034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8"/>
        <w:gridCol w:w="5128"/>
        <w:gridCol w:w="4319"/>
      </w:tblGrid>
      <w:tr w:rsidR="007767AB" w:rsidRPr="00BF4D84" w:rsidTr="00554156">
        <w:trPr>
          <w:trHeight w:val="505"/>
        </w:trPr>
        <w:tc>
          <w:tcPr>
            <w:tcW w:w="5008" w:type="dxa"/>
            <w:vAlign w:val="center"/>
          </w:tcPr>
          <w:p w:rsidR="007767AB" w:rsidRPr="003D501B" w:rsidRDefault="007767AB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1B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5128" w:type="dxa"/>
            <w:vAlign w:val="center"/>
          </w:tcPr>
          <w:p w:rsidR="007767AB" w:rsidRPr="00BF4D84" w:rsidRDefault="007767AB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19" w:type="dxa"/>
            <w:vAlign w:val="center"/>
          </w:tcPr>
          <w:p w:rsidR="007767AB" w:rsidRPr="00BF4D84" w:rsidRDefault="007767AB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84">
              <w:rPr>
                <w:rFonts w:ascii="Times New Roman" w:hAnsi="Times New Roman"/>
                <w:sz w:val="24"/>
                <w:szCs w:val="24"/>
              </w:rPr>
              <w:t>More interesting facts</w:t>
            </w:r>
          </w:p>
        </w:tc>
      </w:tr>
      <w:tr w:rsidR="007767AB" w:rsidRPr="00BF4D84" w:rsidTr="00554156">
        <w:trPr>
          <w:trHeight w:val="9111"/>
        </w:trPr>
        <w:tc>
          <w:tcPr>
            <w:tcW w:w="5008" w:type="dxa"/>
          </w:tcPr>
          <w:p w:rsidR="007767AB" w:rsidRPr="00BF4D84" w:rsidRDefault="007767AB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767AB" w:rsidRPr="00BF4D84" w:rsidRDefault="007767AB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767AB" w:rsidRPr="00BF4D84" w:rsidRDefault="007767AB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7AB" w:rsidRDefault="007767AB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7034">
        <w:rPr>
          <w:rFonts w:ascii="Times New Roman" w:hAnsi="Times New Roman"/>
          <w:sz w:val="24"/>
          <w:szCs w:val="24"/>
        </w:rPr>
        <w:t>Note Taking Guide rev. 1-18          Name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D7034">
        <w:rPr>
          <w:rFonts w:ascii="Times New Roman" w:hAnsi="Times New Roman"/>
          <w:sz w:val="24"/>
          <w:szCs w:val="24"/>
        </w:rPr>
        <w:t>________________________________________     Hour ________</w:t>
      </w:r>
    </w:p>
    <w:p w:rsidR="007767AB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Summary of question 1 notes:</w:t>
      </w: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Summary of question 2 notes:</w:t>
      </w: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</w:p>
    <w:p w:rsidR="007767AB" w:rsidRPr="004D7034" w:rsidRDefault="007767AB" w:rsidP="003D501B">
      <w:pPr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 xml:space="preserve">Summary of </w:t>
      </w:r>
      <w:r>
        <w:rPr>
          <w:rFonts w:ascii="Times New Roman" w:hAnsi="Times New Roman"/>
          <w:sz w:val="24"/>
          <w:szCs w:val="24"/>
        </w:rPr>
        <w:t xml:space="preserve">other </w:t>
      </w:r>
      <w:r w:rsidRPr="004D7034">
        <w:rPr>
          <w:rFonts w:ascii="Times New Roman" w:hAnsi="Times New Roman"/>
          <w:sz w:val="24"/>
          <w:szCs w:val="24"/>
        </w:rPr>
        <w:t>notes:</w:t>
      </w:r>
    </w:p>
    <w:sectPr w:rsidR="007767AB" w:rsidRPr="004D7034" w:rsidSect="00EF2E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6E2B"/>
    <w:multiLevelType w:val="hybridMultilevel"/>
    <w:tmpl w:val="A8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E38"/>
    <w:rsid w:val="001237EA"/>
    <w:rsid w:val="001C577C"/>
    <w:rsid w:val="001E3029"/>
    <w:rsid w:val="0029632D"/>
    <w:rsid w:val="00333E51"/>
    <w:rsid w:val="0034422C"/>
    <w:rsid w:val="0035553D"/>
    <w:rsid w:val="003D501B"/>
    <w:rsid w:val="003E4CFF"/>
    <w:rsid w:val="003E5419"/>
    <w:rsid w:val="004475A3"/>
    <w:rsid w:val="00486E5E"/>
    <w:rsid w:val="004D7034"/>
    <w:rsid w:val="004E11CA"/>
    <w:rsid w:val="00554156"/>
    <w:rsid w:val="00585D12"/>
    <w:rsid w:val="00625774"/>
    <w:rsid w:val="00630950"/>
    <w:rsid w:val="006835D6"/>
    <w:rsid w:val="007767AB"/>
    <w:rsid w:val="007F1B22"/>
    <w:rsid w:val="007F26F9"/>
    <w:rsid w:val="007F75E5"/>
    <w:rsid w:val="009778E2"/>
    <w:rsid w:val="009C651C"/>
    <w:rsid w:val="009E0C06"/>
    <w:rsid w:val="009F531C"/>
    <w:rsid w:val="00A12A2E"/>
    <w:rsid w:val="00A23193"/>
    <w:rsid w:val="00A715A4"/>
    <w:rsid w:val="00AC57E2"/>
    <w:rsid w:val="00BC18A4"/>
    <w:rsid w:val="00BF4D84"/>
    <w:rsid w:val="00D21928"/>
    <w:rsid w:val="00DA50DA"/>
    <w:rsid w:val="00E509D6"/>
    <w:rsid w:val="00EB353F"/>
    <w:rsid w:val="00EE0B9A"/>
    <w:rsid w:val="00EF2E38"/>
    <w:rsid w:val="00FB158B"/>
    <w:rsid w:val="00FC6CEE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7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229</Words>
  <Characters>1307</Characters>
  <Application>Microsoft Office Outlook</Application>
  <DocSecurity>0</DocSecurity>
  <Lines>0</Lines>
  <Paragraphs>0</Paragraphs>
  <ScaleCrop>false</ScaleCrop>
  <Company>Sparta Area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</cp:lastModifiedBy>
  <cp:revision>5</cp:revision>
  <cp:lastPrinted>2018-01-24T12:03:00Z</cp:lastPrinted>
  <dcterms:created xsi:type="dcterms:W3CDTF">2018-01-24T12:18:00Z</dcterms:created>
  <dcterms:modified xsi:type="dcterms:W3CDTF">2018-01-25T00:37:00Z</dcterms:modified>
</cp:coreProperties>
</file>