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C" w:rsidRDefault="009C651C" w:rsidP="00355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1C" w:rsidRDefault="009C6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__________________________________________________________________________________     Hour ________</w:t>
      </w:r>
      <w:r>
        <w:rPr>
          <w:rFonts w:ascii="Times New Roman" w:hAnsi="Times New Roman"/>
          <w:sz w:val="28"/>
          <w:szCs w:val="28"/>
        </w:rPr>
        <w:br/>
      </w:r>
    </w:p>
    <w:p w:rsidR="009C651C" w:rsidRDefault="009C651C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topic?</w:t>
      </w:r>
    </w:p>
    <w:p w:rsidR="009C651C" w:rsidRDefault="009C651C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9C651C" w:rsidRDefault="009C651C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question?</w:t>
      </w:r>
    </w:p>
    <w:p w:rsidR="009C651C" w:rsidRPr="009778E2" w:rsidRDefault="009C651C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9C651C" w:rsidRDefault="009C651C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question?</w:t>
      </w:r>
    </w:p>
    <w:p w:rsidR="009C651C" w:rsidRDefault="009C651C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9C651C" w:rsidRDefault="009C651C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source of information?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of media (Include URL if it’s a website):</w:t>
      </w:r>
    </w:p>
    <w:p w:rsidR="009C651C" w:rsidRDefault="009C651C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9C651C" w:rsidRDefault="009C651C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source of information?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9C651C" w:rsidRDefault="009C651C" w:rsidP="009F531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of media (Include URL if it’s a website):</w:t>
      </w:r>
    </w:p>
    <w:p w:rsidR="009C651C" w:rsidRDefault="009C651C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9C651C" w:rsidRDefault="009C651C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third source of information?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9C651C" w:rsidRDefault="009C651C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9C651C" w:rsidRDefault="009C651C" w:rsidP="009F531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Type of media (Include URL if it’s a website):</w:t>
      </w:r>
    </w:p>
    <w:p w:rsidR="009C651C" w:rsidRDefault="009C651C" w:rsidP="0035553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 xml:space="preserve">Note </w:t>
      </w:r>
      <w:r w:rsidRPr="00333E51">
        <w:rPr>
          <w:rFonts w:ascii="Times New Roman" w:hAnsi="Times New Roman"/>
          <w:sz w:val="48"/>
          <w:szCs w:val="48"/>
        </w:rPr>
        <w:t xml:space="preserve">Taking </w:t>
      </w:r>
      <w:r>
        <w:rPr>
          <w:rFonts w:ascii="Times New Roman" w:hAnsi="Times New Roman"/>
          <w:sz w:val="48"/>
          <w:szCs w:val="48"/>
        </w:rPr>
        <w:t xml:space="preserve">Guide </w:t>
      </w:r>
      <w:r>
        <w:rPr>
          <w:rFonts w:ascii="Times New Roman" w:hAnsi="Times New Roman"/>
          <w:sz w:val="16"/>
          <w:szCs w:val="16"/>
        </w:rPr>
        <w:t>rev. 2-17</w:t>
      </w:r>
      <w:r>
        <w:rPr>
          <w:rFonts w:ascii="Times New Roman" w:hAnsi="Times New Roman"/>
          <w:sz w:val="48"/>
          <w:szCs w:val="48"/>
        </w:rPr>
        <w:t xml:space="preserve">          </w:t>
      </w:r>
      <w:r>
        <w:rPr>
          <w:rFonts w:ascii="Times New Roman" w:hAnsi="Times New Roman"/>
          <w:sz w:val="28"/>
          <w:szCs w:val="28"/>
        </w:rPr>
        <w:t>Name __________________________________________     Hour ________</w:t>
      </w:r>
    </w:p>
    <w:p w:rsidR="009C651C" w:rsidRPr="0035553D" w:rsidRDefault="009C651C" w:rsidP="003555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3700"/>
        <w:gridCol w:w="3701"/>
        <w:gridCol w:w="5731"/>
      </w:tblGrid>
      <w:tr w:rsidR="009C651C" w:rsidRPr="00BF4D84" w:rsidTr="00BC18A4">
        <w:trPr>
          <w:trHeight w:val="512"/>
        </w:trPr>
        <w:tc>
          <w:tcPr>
            <w:tcW w:w="1323" w:type="dxa"/>
            <w:vAlign w:val="center"/>
          </w:tcPr>
          <w:p w:rsidR="009C651C" w:rsidRPr="00BF4D84" w:rsidRDefault="009C651C" w:rsidP="00FE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9C651C" w:rsidRPr="00BC18A4" w:rsidRDefault="009C651C" w:rsidP="00BC1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A4">
              <w:rPr>
                <w:rFonts w:ascii="Times New Roman" w:hAnsi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01" w:type="dxa"/>
            <w:vAlign w:val="center"/>
          </w:tcPr>
          <w:p w:rsidR="009C651C" w:rsidRPr="00BC18A4" w:rsidRDefault="009C651C" w:rsidP="00BC1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8A4">
              <w:rPr>
                <w:rFonts w:ascii="Times New Roman" w:hAnsi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31" w:type="dxa"/>
            <w:vAlign w:val="center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More interesting facts</w:t>
            </w:r>
          </w:p>
        </w:tc>
      </w:tr>
      <w:tr w:rsidR="009C651C" w:rsidRPr="00BF4D84" w:rsidTr="00BC18A4">
        <w:trPr>
          <w:trHeight w:val="2160"/>
        </w:trPr>
        <w:tc>
          <w:tcPr>
            <w:tcW w:w="1323" w:type="dxa"/>
            <w:vAlign w:val="center"/>
          </w:tcPr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Source 1</w:t>
            </w:r>
          </w:p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Title:</w:t>
            </w:r>
          </w:p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Author:</w:t>
            </w:r>
          </w:p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Pr="00BF4D84" w:rsidRDefault="009C651C" w:rsidP="00FE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1C" w:rsidRPr="00BF4D84" w:rsidTr="00BC18A4">
        <w:trPr>
          <w:trHeight w:val="2160"/>
        </w:trPr>
        <w:tc>
          <w:tcPr>
            <w:tcW w:w="1323" w:type="dxa"/>
            <w:vAlign w:val="center"/>
          </w:tcPr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Source 2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Title: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Author: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1C" w:rsidRPr="00BF4D84" w:rsidTr="00BC18A4">
        <w:trPr>
          <w:trHeight w:val="2160"/>
        </w:trPr>
        <w:tc>
          <w:tcPr>
            <w:tcW w:w="1323" w:type="dxa"/>
            <w:vAlign w:val="center"/>
          </w:tcPr>
          <w:p w:rsidR="009C651C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Source 3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Title: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Author:</w:t>
            </w:r>
          </w:p>
          <w:p w:rsidR="009C651C" w:rsidRDefault="009C651C" w:rsidP="00FE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1C" w:rsidRPr="00BF4D84" w:rsidTr="00BC18A4">
        <w:trPr>
          <w:trHeight w:val="2160"/>
        </w:trPr>
        <w:tc>
          <w:tcPr>
            <w:tcW w:w="1323" w:type="dxa"/>
            <w:vAlign w:val="center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84">
              <w:rPr>
                <w:rFonts w:ascii="Times New Roman" w:hAnsi="Times New Roman"/>
                <w:sz w:val="24"/>
                <w:szCs w:val="24"/>
              </w:rPr>
              <w:t>Summary</w:t>
            </w:r>
          </w:p>
        </w:tc>
        <w:tc>
          <w:tcPr>
            <w:tcW w:w="3700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9C651C" w:rsidRPr="00BF4D84" w:rsidRDefault="009C651C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1C" w:rsidRDefault="009C651C" w:rsidP="00A23193">
      <w:pPr>
        <w:jc w:val="center"/>
        <w:rPr>
          <w:rFonts w:ascii="Times New Roman" w:hAnsi="Times New Roman"/>
          <w:sz w:val="24"/>
          <w:szCs w:val="24"/>
        </w:rPr>
      </w:pPr>
    </w:p>
    <w:p w:rsidR="009C651C" w:rsidRDefault="009C651C" w:rsidP="007F2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questions:</w:t>
      </w:r>
    </w:p>
    <w:sectPr w:rsidR="009C651C" w:rsidSect="00EF2E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E2B"/>
    <w:multiLevelType w:val="hybridMultilevel"/>
    <w:tmpl w:val="A8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38"/>
    <w:rsid w:val="001237EA"/>
    <w:rsid w:val="001E3029"/>
    <w:rsid w:val="0029632D"/>
    <w:rsid w:val="00333E51"/>
    <w:rsid w:val="0034422C"/>
    <w:rsid w:val="0035553D"/>
    <w:rsid w:val="003E5419"/>
    <w:rsid w:val="00486E5E"/>
    <w:rsid w:val="00585D12"/>
    <w:rsid w:val="00625774"/>
    <w:rsid w:val="007F26F9"/>
    <w:rsid w:val="009778E2"/>
    <w:rsid w:val="009C651C"/>
    <w:rsid w:val="009F531C"/>
    <w:rsid w:val="00A12A2E"/>
    <w:rsid w:val="00A23193"/>
    <w:rsid w:val="00A715A4"/>
    <w:rsid w:val="00BC18A4"/>
    <w:rsid w:val="00BF4D84"/>
    <w:rsid w:val="00D21928"/>
    <w:rsid w:val="00DA50DA"/>
    <w:rsid w:val="00EF2E38"/>
    <w:rsid w:val="00FB158B"/>
    <w:rsid w:val="00FC6CEE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7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116</Words>
  <Characters>666</Characters>
  <Application>Microsoft Office Outlook</Application>
  <DocSecurity>0</DocSecurity>
  <Lines>0</Lines>
  <Paragraphs>0</Paragraphs>
  <ScaleCrop>false</ScaleCrop>
  <Company>Sparta Area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</cp:lastModifiedBy>
  <cp:revision>6</cp:revision>
  <cp:lastPrinted>2016-05-11T16:21:00Z</cp:lastPrinted>
  <dcterms:created xsi:type="dcterms:W3CDTF">2017-02-17T16:12:00Z</dcterms:created>
  <dcterms:modified xsi:type="dcterms:W3CDTF">2017-02-19T22:21:00Z</dcterms:modified>
</cp:coreProperties>
</file>